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</w:t>
      </w:r>
    </w:p>
    <w:p>
      <w:pPr>
        <w:pStyle w:val="3"/>
        <w:spacing w:line="400" w:lineRule="exact"/>
        <w:ind w:left="0" w:leftChars="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三明学院出差审批单</w:t>
      </w:r>
    </w:p>
    <w:p/>
    <w:tbl>
      <w:tblPr>
        <w:tblStyle w:val="10"/>
        <w:tblW w:w="8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685"/>
        <w:gridCol w:w="183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姓名、职务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spacing w:line="400" w:lineRule="exact"/>
              <w:ind w:left="3168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3"/>
              <w:spacing w:line="40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学院（部门）</w:t>
            </w:r>
          </w:p>
        </w:tc>
        <w:tc>
          <w:tcPr>
            <w:tcW w:w="2087" w:type="dxa"/>
            <w:vAlign w:val="center"/>
          </w:tcPr>
          <w:p>
            <w:pPr>
              <w:pStyle w:val="3"/>
              <w:spacing w:line="400" w:lineRule="exact"/>
              <w:ind w:left="29" w:leftChars="14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至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出差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08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出差事由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随行人员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姓名、职务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列支费用的项目名称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往返乘坐交通工具</w:t>
            </w: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飞机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高铁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动车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软席列车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火车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轮船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汽车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外出事由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（租赁车辆及自备车的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请列出特殊原因）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报告人（签名）：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报告时间：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审批情况</w:t>
            </w: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部门（二级学院）负责人（签名）：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审批时间：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分管校领导（签名）：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审批时间：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校领导（签名）：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其他需要说明的事项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br w:type="page"/>
      </w: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5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30"/>
          <w:szCs w:val="30"/>
        </w:rPr>
        <w:t>三明学院市内各县（市）差旅住宿费和伙食补助费标准表</w:t>
      </w:r>
    </w:p>
    <w:tbl>
      <w:tblPr>
        <w:tblStyle w:val="10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0" w:type="dxa"/>
            <w:gridSpan w:val="3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住宿费标准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伙食补助费标准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（元</w:t>
            </w:r>
            <w:r>
              <w:rPr>
                <w:rFonts w:ascii="宋体" w:hAnsi="宋体" w:cs="Arial"/>
                <w:b/>
                <w:color w:val="000000"/>
                <w:sz w:val="24"/>
              </w:rPr>
              <w:t>/</w:t>
            </w:r>
            <w:r>
              <w:rPr>
                <w:rFonts w:hint="eastAsia" w:ascii="宋体" w:hAnsi="宋体" w:cs="Arial"/>
                <w:b/>
                <w:color w:val="000000"/>
                <w:sz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60" w:type="dxa"/>
            <w:vAlign w:val="center"/>
          </w:tcPr>
          <w:p>
            <w:pPr>
              <w:spacing w:line="500" w:lineRule="exact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校领导及相当正高职务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（单间或在住宿费标准限额内安排住宿）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处级及相当副高职务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（单间或标准间）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其他人员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（标准间）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60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480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320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60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5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30"/>
          <w:szCs w:val="30"/>
        </w:rPr>
        <w:t>三明学院市外（省内）差旅住宿费和伙食补助费标准表</w:t>
      </w:r>
    </w:p>
    <w:tbl>
      <w:tblPr>
        <w:tblStyle w:val="10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162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地市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住宿费标准（元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间天）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伙食补助费标准（元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校领导及相当正高职务</w:t>
            </w:r>
            <w:r>
              <w:rPr>
                <w:rFonts w:hint="eastAsia"/>
                <w:b/>
                <w:sz w:val="24"/>
              </w:rPr>
              <w:t>（省内出差住单间或在住宿费标准限额安排住宿）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处级及相当副高职务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（单间或标准间）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其他人员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（标准间）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福州、泉州、平潭综合试验区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漳州、莆田、南平、龙岩、宁德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4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30"/>
          <w:szCs w:val="30"/>
        </w:rPr>
        <w:t>三明学院省外差旅住宿费和伙食补助费标准表</w:t>
      </w: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tbl>
      <w:tblPr>
        <w:tblStyle w:val="10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988"/>
        <w:gridCol w:w="1065"/>
        <w:gridCol w:w="840"/>
        <w:gridCol w:w="795"/>
        <w:gridCol w:w="1185"/>
        <w:gridCol w:w="1067"/>
        <w:gridCol w:w="90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8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地市</w:t>
            </w:r>
          </w:p>
        </w:tc>
        <w:tc>
          <w:tcPr>
            <w:tcW w:w="289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住宿费标准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间天）</w:t>
            </w:r>
          </w:p>
        </w:tc>
        <w:tc>
          <w:tcPr>
            <w:tcW w:w="39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住宿费淡旺季浮动标准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伙食补助费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校领导及相当正高职务</w:t>
            </w: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处级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</w:rPr>
              <w:t>相当副高职务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单间或标准间）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其他人员（标准间）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旺季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期间</w:t>
            </w:r>
          </w:p>
        </w:tc>
        <w:tc>
          <w:tcPr>
            <w:tcW w:w="22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旺季上浮价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上浮比例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8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校领导及相当正高职务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处级及相当副高职务</w:t>
            </w:r>
          </w:p>
        </w:tc>
        <w:tc>
          <w:tcPr>
            <w:tcW w:w="9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天津市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河北省（石家庄）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山西省（太原）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内蒙古（呼和浩特）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辽宁省（沈阳）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大连市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吉林省（长春）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黑龙江省（哈尔滨）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江苏省（南京）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浙江省（杭州）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安徽省（合肥）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江西省（南昌）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山东省（济南）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青岛市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河南省（郑州）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湖北省（武汉）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湖南省（长沙）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广东省（广州）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广西（南宁）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海南省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海口）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重庆市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四川省（成都）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贵州省（贵阳）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云南省（昆明）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西藏（拉萨）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陕西省（西安）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甘肃省（兰州）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青海省（西宁）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宁夏（银川）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新疆（乌鲁木齐）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5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三明学院分时间段差旅伙食补助费和市内交通费补助标准表</w:t>
      </w:r>
    </w:p>
    <w:p>
      <w:pPr>
        <w:spacing w:line="400" w:lineRule="exact"/>
        <w:ind w:right="480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单位：元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人、天</w:t>
      </w:r>
    </w:p>
    <w:tbl>
      <w:tblPr>
        <w:tblStyle w:val="10"/>
        <w:tblW w:w="988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48"/>
        <w:gridCol w:w="1172"/>
        <w:gridCol w:w="1260"/>
        <w:gridCol w:w="1426"/>
        <w:gridCol w:w="14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0" w:type="dxa"/>
            <w:vMerge w:val="restart"/>
            <w:tcBorders>
              <w:tl2br w:val="single" w:color="auto" w:sz="4" w:space="0"/>
            </w:tcBorders>
          </w:tcPr>
          <w:p>
            <w:pPr>
              <w:spacing w:line="360" w:lineRule="exact"/>
              <w:ind w:left="330" w:leftChars="-85" w:hanging="508" w:hangingChars="211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出差</w:t>
            </w:r>
          </w:p>
          <w:p>
            <w:pPr>
              <w:spacing w:line="360" w:lineRule="exact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出差</w:t>
            </w: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时间</w:t>
            </w:r>
          </w:p>
          <w:p>
            <w:pPr>
              <w:spacing w:line="360" w:lineRule="exact"/>
              <w:rPr>
                <w:rFonts w:ascii="仿宋_GB2312" w:hAnsi="宋体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地点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00" w:lineRule="exact"/>
              <w:ind w:left="180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天以内的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line="500" w:lineRule="exact"/>
              <w:ind w:left="180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11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</w:t>
            </w: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-20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ind w:left="180" w:firstLine="482" w:firstLineChars="200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21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0" w:type="dxa"/>
            <w:vMerge w:val="continue"/>
            <w:tcBorders>
              <w:tl2br w:val="single" w:color="auto" w:sz="4" w:space="0"/>
            </w:tcBorders>
          </w:tcPr>
          <w:p>
            <w:pPr>
              <w:spacing w:line="360" w:lineRule="exact"/>
              <w:ind w:left="-24" w:leftChars="-85" w:hanging="154" w:hangingChars="64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伙食补助费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市内交通费补助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伙食补助费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市内交通费补助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伙食补助费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市内交通费补助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0" w:type="dxa"/>
          </w:tcPr>
          <w:p>
            <w:pPr>
              <w:spacing w:line="5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市外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见附件</w:t>
            </w:r>
            <w:r>
              <w:rPr>
                <w:rFonts w:ascii="仿宋_GB2312" w:hAnsi="宋体" w:eastAsia="仿宋_GB2312" w:cs="Arial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、</w:t>
            </w:r>
            <w:r>
              <w:rPr>
                <w:rFonts w:ascii="仿宋_GB2312" w:hAnsi="宋体" w:eastAsia="仿宋_GB2312" w:cs="Arial"/>
                <w:color w:val="000000"/>
                <w:sz w:val="24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80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60</w:t>
            </w:r>
          </w:p>
        </w:tc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40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30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0" w:type="dxa"/>
          </w:tcPr>
          <w:p>
            <w:pPr>
              <w:spacing w:line="5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市内各县（市）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60</w:t>
            </w:r>
          </w:p>
        </w:tc>
        <w:tc>
          <w:tcPr>
            <w:tcW w:w="11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40</w:t>
            </w:r>
          </w:p>
        </w:tc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20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10</w:t>
            </w: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rFonts w:ascii="仿宋" w:hAnsi="仿宋" w:eastAsia="仿宋" w:cs="宋体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230" w:left="1800" w:header="851" w:footer="786" w:gutter="0"/>
          <w:cols w:space="425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page" w:tblpX="1460" w:tblpY="-137"/>
        <w:tblOverlap w:val="never"/>
        <w:tblW w:w="232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935"/>
        <w:gridCol w:w="1755"/>
        <w:gridCol w:w="1785"/>
        <w:gridCol w:w="1125"/>
        <w:gridCol w:w="2430"/>
        <w:gridCol w:w="2415"/>
        <w:gridCol w:w="998"/>
        <w:gridCol w:w="4642"/>
        <w:gridCol w:w="46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52" w:hRule="atLeast"/>
        </w:trPr>
        <w:tc>
          <w:tcPr>
            <w:tcW w:w="13928" w:type="dxa"/>
            <w:gridSpan w:val="8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附件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：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                         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三明学院出差报销有关情况说明表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285" w:hRule="atLeast"/>
        </w:trPr>
        <w:tc>
          <w:tcPr>
            <w:tcW w:w="13928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出差人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470" w:firstLineChars="700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出差时间：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至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  <w:tc>
          <w:tcPr>
            <w:tcW w:w="464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464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555" w:hRule="atLeast"/>
        </w:trPr>
        <w:tc>
          <w:tcPr>
            <w:tcW w:w="8085" w:type="dxa"/>
            <w:gridSpan w:val="5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差旅用餐情况</w:t>
            </w:r>
          </w:p>
        </w:tc>
        <w:tc>
          <w:tcPr>
            <w:tcW w:w="584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差旅用车情况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548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早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中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交费金额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上午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下午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交费金额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288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□自行用餐（含免费）                              □协助安排就餐              □按规定接待一餐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szCs w:val="21"/>
              </w:rPr>
              <w:t>自行用餐                              □协助安排就餐              □按规定接待一餐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                              □协助安排就餐              □按规定接待一餐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szCs w:val="21"/>
              </w:rPr>
              <w:t>自行用车                                     □接待单位协助提供车辆                                □本单位或其他市直单位提供车辆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□自行用车                                     □接待单位协助提供车辆                                □本单位或其他市直单位提供车辆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347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□自行用餐（含免费）                              □协助安排就餐              □按规定接待一餐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szCs w:val="21"/>
              </w:rPr>
              <w:t>自行用餐                              □协助安排就餐              □按规定接待一餐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                              □协助安排就餐              □按规定接待一餐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szCs w:val="21"/>
              </w:rPr>
              <w:t>自行用车                                     □接待单位协助提供车辆                                □本单位或其他市直单位提供车辆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□自行用车                                     □接待单位协助提供车辆                                □本单位或其他市直单位提供车辆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869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......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106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异常情况说明（票据不全等）</w:t>
            </w:r>
          </w:p>
        </w:tc>
        <w:tc>
          <w:tcPr>
            <w:tcW w:w="124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72" w:hRule="atLeast"/>
        </w:trPr>
        <w:tc>
          <w:tcPr>
            <w:tcW w:w="1392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签字须知悉并遵守《党政机关厉行节约反对浪费条例》和《三明学院差旅费管理办法》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65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确认情况属实</w:t>
            </w:r>
          </w:p>
        </w:tc>
        <w:tc>
          <w:tcPr>
            <w:tcW w:w="12443" w:type="dxa"/>
            <w:gridSpan w:val="7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请您确认上述情况后，抄录以下内容并签名：“以上情况属实”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78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9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项目负责人：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日期：</w:t>
            </w:r>
          </w:p>
        </w:tc>
        <w:tc>
          <w:tcPr>
            <w:tcW w:w="87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出差人：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88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经费审批人审批</w:t>
            </w:r>
          </w:p>
        </w:tc>
        <w:tc>
          <w:tcPr>
            <w:tcW w:w="124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tbl>
      <w:tblPr>
        <w:tblStyle w:val="11"/>
        <w:tblpPr w:leftFromText="180" w:rightFromText="180" w:vertAnchor="text" w:tblpX="16226" w:tblpY="279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240" w:lineRule="exact"/>
              <w:ind w:right="697" w:rightChars="332"/>
              <w:rPr>
                <w:rFonts w:ascii="仿宋" w:hAnsi="仿宋" w:eastAsia="仿宋" w:cs="宋体"/>
                <w:kern w:val="0"/>
                <w:sz w:val="30"/>
                <w:szCs w:val="30"/>
                <w:vertAlign w:val="baseline"/>
              </w:rPr>
            </w:pPr>
          </w:p>
        </w:tc>
      </w:tr>
    </w:tbl>
    <w:p>
      <w:pPr>
        <w:spacing w:line="240" w:lineRule="exact"/>
        <w:ind w:left="840" w:leftChars="400" w:right="697" w:rightChars="332"/>
        <w:rPr>
          <w:rFonts w:ascii="仿宋" w:hAnsi="仿宋" w:eastAsia="仿宋" w:cs="宋体"/>
          <w:kern w:val="0"/>
          <w:sz w:val="30"/>
          <w:szCs w:val="30"/>
        </w:rPr>
      </w:pPr>
    </w:p>
    <w:p>
      <w:pPr>
        <w:spacing w:line="24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附件</w:t>
      </w:r>
      <w:r>
        <w:rPr>
          <w:rFonts w:ascii="仿宋" w:hAnsi="仿宋" w:eastAsia="仿宋" w:cs="宋体"/>
          <w:bCs/>
          <w:sz w:val="24"/>
        </w:rPr>
        <w:t>7</w:t>
      </w:r>
      <w:r>
        <w:rPr>
          <w:rFonts w:hint="eastAsia" w:ascii="仿宋" w:hAnsi="仿宋" w:eastAsia="仿宋" w:cs="宋体"/>
          <w:bCs/>
          <w:sz w:val="24"/>
        </w:rPr>
        <w:t>：</w:t>
      </w:r>
    </w:p>
    <w:p>
      <w:pPr>
        <w:spacing w:line="400" w:lineRule="exact"/>
        <w:ind w:left="1898" w:leftChars="904" w:right="477" w:rightChars="227" w:firstLine="1253" w:firstLineChars="520"/>
        <w:rPr>
          <w:rFonts w:hint="eastAsia" w:ascii="仿宋" w:hAnsi="仿宋" w:eastAsia="仿宋" w:cs="宋体"/>
          <w:b/>
          <w:sz w:val="24"/>
        </w:rPr>
      </w:pPr>
      <w:r>
        <w:rPr>
          <w:rFonts w:ascii="仿宋" w:hAnsi="仿宋" w:eastAsia="仿宋" w:cs="宋体"/>
          <w:b/>
          <w:sz w:val="24"/>
        </w:rPr>
        <w:t xml:space="preserve">                   </w:t>
      </w:r>
    </w:p>
    <w:p>
      <w:pPr>
        <w:spacing w:line="400" w:lineRule="exact"/>
        <w:ind w:left="1898" w:leftChars="904" w:right="477" w:rightChars="227" w:firstLine="1253" w:firstLineChars="520"/>
        <w:rPr>
          <w:rFonts w:hint="eastAsia" w:ascii="仿宋" w:hAnsi="仿宋" w:eastAsia="仿宋" w:cs="宋体"/>
          <w:b/>
          <w:sz w:val="24"/>
        </w:rPr>
      </w:pPr>
    </w:p>
    <w:p>
      <w:pPr>
        <w:spacing w:line="400" w:lineRule="exact"/>
        <w:ind w:left="1898" w:leftChars="904" w:right="477" w:rightChars="227" w:firstLine="1253" w:firstLineChars="520"/>
        <w:rPr>
          <w:rFonts w:hint="eastAsia" w:ascii="仿宋" w:hAnsi="仿宋" w:eastAsia="仿宋" w:cs="宋体"/>
          <w:b/>
          <w:sz w:val="24"/>
          <w:lang w:eastAsia="zh-CN"/>
        </w:rPr>
      </w:pPr>
    </w:p>
    <w:p>
      <w:pPr>
        <w:spacing w:line="400" w:lineRule="exact"/>
        <w:ind w:right="477" w:rightChars="227" w:firstLine="840" w:firstLineChars="400"/>
        <w:jc w:val="left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附件</w:t>
      </w:r>
      <w:r>
        <w:rPr>
          <w:rFonts w:hint="eastAsia" w:ascii="仿宋" w:hAnsi="仿宋" w:eastAsia="仿宋" w:cs="宋体"/>
          <w:bCs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宋体"/>
          <w:bCs/>
          <w:kern w:val="0"/>
          <w:szCs w:val="21"/>
        </w:rPr>
        <w:t>：</w:t>
      </w:r>
      <w:r>
        <w:rPr>
          <w:rFonts w:ascii="仿宋" w:hAnsi="仿宋" w:eastAsia="仿宋" w:cs="宋体"/>
          <w:b/>
          <w:kern w:val="0"/>
          <w:szCs w:val="21"/>
        </w:rPr>
        <w:t xml:space="preserve">      </w:t>
      </w:r>
      <w:r>
        <w:rPr>
          <w:rFonts w:hint="eastAsia" w:ascii="仿宋" w:hAnsi="仿宋" w:eastAsia="仿宋" w:cs="宋体"/>
          <w:b/>
          <w:kern w:val="0"/>
          <w:szCs w:val="21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宋体"/>
          <w:b/>
          <w:sz w:val="24"/>
          <w:lang w:eastAsia="zh-CN"/>
        </w:rPr>
        <w:t>自</w:t>
      </w:r>
      <w:r>
        <w:rPr>
          <w:rFonts w:hint="eastAsia" w:ascii="仿宋" w:hAnsi="仿宋" w:eastAsia="仿宋" w:cs="宋体"/>
          <w:b/>
          <w:sz w:val="24"/>
        </w:rPr>
        <w:t>备车办理公务活动报销清单</w:t>
      </w:r>
    </w:p>
    <w:p>
      <w:pPr>
        <w:spacing w:line="400" w:lineRule="exact"/>
        <w:ind w:left="2318" w:leftChars="1104" w:right="475" w:rightChars="226" w:firstLine="480"/>
        <w:rPr>
          <w:rFonts w:ascii="仿宋" w:hAnsi="仿宋" w:eastAsia="仿宋" w:cs="宋体"/>
          <w:sz w:val="24"/>
        </w:rPr>
      </w:pPr>
    </w:p>
    <w:p>
      <w:pPr>
        <w:spacing w:line="400" w:lineRule="exact"/>
        <w:ind w:right="475" w:rightChars="226" w:firstLine="960" w:firstLineChars="400"/>
        <w:rPr>
          <w:rFonts w:ascii="仿宋" w:hAnsi="仿宋" w:eastAsia="仿宋" w:cs="宋体"/>
          <w:sz w:val="24"/>
          <w:u w:val="single"/>
        </w:rPr>
      </w:pPr>
      <w:r>
        <w:rPr>
          <w:rFonts w:hint="eastAsia" w:ascii="仿宋" w:hAnsi="仿宋" w:eastAsia="仿宋" w:cs="宋体"/>
          <w:sz w:val="24"/>
        </w:rPr>
        <w:t>现有我单位（姓名）自备车车牌号</w:t>
      </w:r>
    </w:p>
    <w:p>
      <w:pPr>
        <w:spacing w:line="400" w:lineRule="exact"/>
        <w:ind w:right="475" w:rightChars="226" w:firstLine="960" w:firstLineChars="400"/>
        <w:rPr>
          <w:rFonts w:ascii="仿宋" w:hAnsi="仿宋" w:eastAsia="仿宋" w:cs="宋体"/>
          <w:b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sz w:val="24"/>
        </w:rPr>
        <w:t>办理</w:t>
      </w:r>
      <w:r>
        <w:rPr>
          <w:rFonts w:ascii="仿宋" w:hAnsi="仿宋" w:eastAsia="仿宋" w:cs="宋体"/>
          <w:sz w:val="24"/>
        </w:rPr>
        <w:t xml:space="preserve">                                             </w:t>
      </w:r>
      <w:r>
        <w:rPr>
          <w:rFonts w:hint="eastAsia" w:ascii="仿宋" w:hAnsi="仿宋" w:eastAsia="仿宋" w:cs="宋体"/>
          <w:sz w:val="24"/>
        </w:rPr>
        <w:t>公务事项。</w:t>
      </w:r>
    </w:p>
    <w:tbl>
      <w:tblPr>
        <w:tblStyle w:val="10"/>
        <w:tblW w:w="1335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423"/>
        <w:gridCol w:w="968"/>
        <w:gridCol w:w="1745"/>
        <w:gridCol w:w="1841"/>
        <w:gridCol w:w="3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期</w:t>
            </w: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办事地点、具体路线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公里数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实际耗油量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公务活动实际使用汽油金额</w:t>
            </w: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需要说明的事项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经办人（签字）：</w:t>
      </w:r>
    </w:p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证明人（签字）：</w:t>
      </w:r>
      <w:r>
        <w:rPr>
          <w:rFonts w:ascii="仿宋" w:hAnsi="仿宋" w:eastAsia="仿宋" w:cs="宋体"/>
          <w:sz w:val="24"/>
        </w:rPr>
        <w:t xml:space="preserve">                        </w:t>
      </w:r>
      <w:r>
        <w:rPr>
          <w:rFonts w:hint="eastAsia" w:ascii="仿宋" w:hAnsi="仿宋" w:eastAsia="仿宋" w:cs="宋体"/>
          <w:sz w:val="24"/>
        </w:rPr>
        <w:t>所在单位联系电话：</w:t>
      </w:r>
    </w:p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项目负责人（签字）：</w:t>
      </w:r>
      <w:r>
        <w:rPr>
          <w:rFonts w:ascii="仿宋" w:hAnsi="仿宋" w:eastAsia="仿宋" w:cs="宋体"/>
          <w:sz w:val="24"/>
        </w:rPr>
        <w:t xml:space="preserve">              </w:t>
      </w:r>
      <w:r>
        <w:rPr>
          <w:rFonts w:hint="eastAsia" w:ascii="仿宋" w:hAnsi="仿宋" w:eastAsia="仿宋" w:cs="宋体"/>
          <w:sz w:val="24"/>
        </w:rPr>
        <w:t>单位负责人（签字）：</w:t>
      </w:r>
      <w:r>
        <w:rPr>
          <w:rFonts w:ascii="仿宋" w:hAnsi="仿宋" w:eastAsia="仿宋" w:cs="宋体"/>
          <w:sz w:val="24"/>
        </w:rPr>
        <w:t xml:space="preserve">              </w:t>
      </w:r>
      <w:r>
        <w:rPr>
          <w:rFonts w:hint="eastAsia" w:ascii="仿宋" w:hAnsi="仿宋" w:eastAsia="仿宋" w:cs="宋体"/>
          <w:sz w:val="24"/>
        </w:rPr>
        <w:t>单位（盖章）：</w:t>
      </w:r>
    </w:p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 xml:space="preserve">                                                                        </w:t>
      </w:r>
      <w:r>
        <w:rPr>
          <w:rFonts w:hint="eastAsia" w:ascii="仿宋" w:hAnsi="仿宋" w:eastAsia="仿宋" w:cs="宋体"/>
          <w:sz w:val="24"/>
        </w:rPr>
        <w:t>日期：</w:t>
      </w:r>
      <w:r>
        <w:rPr>
          <w:rFonts w:ascii="仿宋" w:hAnsi="仿宋" w:eastAsia="仿宋" w:cs="宋体"/>
          <w:sz w:val="24"/>
        </w:rPr>
        <w:t xml:space="preserve">  </w:t>
      </w:r>
      <w:r>
        <w:rPr>
          <w:rFonts w:hint="eastAsia" w:ascii="仿宋" w:hAnsi="仿宋" w:eastAsia="仿宋" w:cs="宋体"/>
          <w:sz w:val="24"/>
        </w:rPr>
        <w:t>年</w:t>
      </w:r>
      <w:r>
        <w:rPr>
          <w:rFonts w:ascii="仿宋" w:hAnsi="仿宋" w:eastAsia="仿宋" w:cs="宋体"/>
          <w:sz w:val="24"/>
        </w:rPr>
        <w:t xml:space="preserve">  </w:t>
      </w:r>
      <w:r>
        <w:rPr>
          <w:rFonts w:hint="eastAsia" w:ascii="仿宋" w:hAnsi="仿宋" w:eastAsia="仿宋" w:cs="宋体"/>
          <w:sz w:val="24"/>
        </w:rPr>
        <w:t>月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日</w:t>
      </w:r>
    </w:p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</w:p>
    <w:p>
      <w:pPr>
        <w:spacing w:line="400" w:lineRule="exact"/>
        <w:ind w:right="475" w:rightChars="226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b/>
          <w:sz w:val="24"/>
        </w:rPr>
        <w:t>（友情提示：出差人凭票据实填写，注意合理性和逻辑性。不得虚报冒领，不得报销因私燃油费、通行费；否则，一经查实，将追究出差人员的直接责任。审批人应据实审批，如发现没有按出差管理办法规定审批，审批人将承担审批责任。）</w:t>
      </w:r>
    </w:p>
    <w:sectPr>
      <w:pgSz w:w="16838" w:h="11906" w:orient="landscape"/>
      <w:pgMar w:top="720" w:right="720" w:bottom="720" w:left="720" w:header="851" w:footer="5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8"/>
    <w:rsid w:val="0001554A"/>
    <w:rsid w:val="000262D2"/>
    <w:rsid w:val="00055345"/>
    <w:rsid w:val="00061228"/>
    <w:rsid w:val="000706C5"/>
    <w:rsid w:val="00081CED"/>
    <w:rsid w:val="00090442"/>
    <w:rsid w:val="000975EE"/>
    <w:rsid w:val="000E2B49"/>
    <w:rsid w:val="00104042"/>
    <w:rsid w:val="00136AD2"/>
    <w:rsid w:val="00145018"/>
    <w:rsid w:val="001625F3"/>
    <w:rsid w:val="00175AA1"/>
    <w:rsid w:val="00184717"/>
    <w:rsid w:val="0018598E"/>
    <w:rsid w:val="00195D3F"/>
    <w:rsid w:val="001E141D"/>
    <w:rsid w:val="001F09FB"/>
    <w:rsid w:val="00220273"/>
    <w:rsid w:val="002348FA"/>
    <w:rsid w:val="00247DB3"/>
    <w:rsid w:val="00253D7A"/>
    <w:rsid w:val="00287F75"/>
    <w:rsid w:val="002A6A9B"/>
    <w:rsid w:val="002B57DA"/>
    <w:rsid w:val="002D4B62"/>
    <w:rsid w:val="00321B08"/>
    <w:rsid w:val="003528E8"/>
    <w:rsid w:val="00374C6F"/>
    <w:rsid w:val="00381758"/>
    <w:rsid w:val="00382129"/>
    <w:rsid w:val="003D3568"/>
    <w:rsid w:val="00407B2E"/>
    <w:rsid w:val="00417F45"/>
    <w:rsid w:val="00447EAE"/>
    <w:rsid w:val="00453615"/>
    <w:rsid w:val="00460463"/>
    <w:rsid w:val="00495815"/>
    <w:rsid w:val="004D028E"/>
    <w:rsid w:val="004D7AD4"/>
    <w:rsid w:val="004E26D7"/>
    <w:rsid w:val="004F2137"/>
    <w:rsid w:val="004F25B1"/>
    <w:rsid w:val="00514B1C"/>
    <w:rsid w:val="005209AD"/>
    <w:rsid w:val="00533541"/>
    <w:rsid w:val="005349F4"/>
    <w:rsid w:val="00536D07"/>
    <w:rsid w:val="00555711"/>
    <w:rsid w:val="0056424A"/>
    <w:rsid w:val="005E13A0"/>
    <w:rsid w:val="005E34B5"/>
    <w:rsid w:val="005F4B38"/>
    <w:rsid w:val="00657DC4"/>
    <w:rsid w:val="00662651"/>
    <w:rsid w:val="00666404"/>
    <w:rsid w:val="006825CC"/>
    <w:rsid w:val="006B3343"/>
    <w:rsid w:val="006C5950"/>
    <w:rsid w:val="006E3A38"/>
    <w:rsid w:val="00706045"/>
    <w:rsid w:val="00740D9B"/>
    <w:rsid w:val="007945B9"/>
    <w:rsid w:val="007A235A"/>
    <w:rsid w:val="007D0E0B"/>
    <w:rsid w:val="007F6215"/>
    <w:rsid w:val="008147B2"/>
    <w:rsid w:val="00860432"/>
    <w:rsid w:val="008C1D3B"/>
    <w:rsid w:val="00905480"/>
    <w:rsid w:val="00937535"/>
    <w:rsid w:val="009446E3"/>
    <w:rsid w:val="00952F01"/>
    <w:rsid w:val="00953EE2"/>
    <w:rsid w:val="00974C54"/>
    <w:rsid w:val="0099108E"/>
    <w:rsid w:val="009A4B3A"/>
    <w:rsid w:val="009B664B"/>
    <w:rsid w:val="009F07B4"/>
    <w:rsid w:val="00A00573"/>
    <w:rsid w:val="00A30F10"/>
    <w:rsid w:val="00A32351"/>
    <w:rsid w:val="00A36720"/>
    <w:rsid w:val="00A54854"/>
    <w:rsid w:val="00A73645"/>
    <w:rsid w:val="00A74D93"/>
    <w:rsid w:val="00AC5E5C"/>
    <w:rsid w:val="00AE7A66"/>
    <w:rsid w:val="00B10632"/>
    <w:rsid w:val="00B46350"/>
    <w:rsid w:val="00B8777C"/>
    <w:rsid w:val="00B9150A"/>
    <w:rsid w:val="00BA740D"/>
    <w:rsid w:val="00BB352B"/>
    <w:rsid w:val="00BC29F7"/>
    <w:rsid w:val="00BD2F7D"/>
    <w:rsid w:val="00BF73B8"/>
    <w:rsid w:val="00C11B33"/>
    <w:rsid w:val="00C4177B"/>
    <w:rsid w:val="00C43488"/>
    <w:rsid w:val="00C435BF"/>
    <w:rsid w:val="00C66A01"/>
    <w:rsid w:val="00C730D7"/>
    <w:rsid w:val="00CB0EAC"/>
    <w:rsid w:val="00D4226C"/>
    <w:rsid w:val="00DB2A4C"/>
    <w:rsid w:val="00DF14F0"/>
    <w:rsid w:val="00E0035E"/>
    <w:rsid w:val="00E065C3"/>
    <w:rsid w:val="00E17E17"/>
    <w:rsid w:val="00E20537"/>
    <w:rsid w:val="00E32F40"/>
    <w:rsid w:val="00E938AC"/>
    <w:rsid w:val="00F33F1E"/>
    <w:rsid w:val="00F4364B"/>
    <w:rsid w:val="00F919B7"/>
    <w:rsid w:val="00F96E6E"/>
    <w:rsid w:val="00FA5F97"/>
    <w:rsid w:val="00FB27E4"/>
    <w:rsid w:val="00FB4E88"/>
    <w:rsid w:val="00FC42A4"/>
    <w:rsid w:val="00FC584E"/>
    <w:rsid w:val="00FF0A26"/>
    <w:rsid w:val="00FF7CE4"/>
    <w:rsid w:val="010E628C"/>
    <w:rsid w:val="014C4C4B"/>
    <w:rsid w:val="0201184A"/>
    <w:rsid w:val="0247526E"/>
    <w:rsid w:val="03EC153F"/>
    <w:rsid w:val="045D6C96"/>
    <w:rsid w:val="04623C51"/>
    <w:rsid w:val="06476F33"/>
    <w:rsid w:val="07254CE0"/>
    <w:rsid w:val="0792624E"/>
    <w:rsid w:val="07B97940"/>
    <w:rsid w:val="098B5609"/>
    <w:rsid w:val="0998795C"/>
    <w:rsid w:val="0B0C75C1"/>
    <w:rsid w:val="0B22461A"/>
    <w:rsid w:val="0B25299A"/>
    <w:rsid w:val="0B9737CF"/>
    <w:rsid w:val="0BBE2F23"/>
    <w:rsid w:val="0C2B60E2"/>
    <w:rsid w:val="0C3F6054"/>
    <w:rsid w:val="0C5F4A2D"/>
    <w:rsid w:val="0C926C8A"/>
    <w:rsid w:val="0CDA6EF0"/>
    <w:rsid w:val="0D352693"/>
    <w:rsid w:val="0D532860"/>
    <w:rsid w:val="0D6941D5"/>
    <w:rsid w:val="0D9B5A85"/>
    <w:rsid w:val="0DCA60C9"/>
    <w:rsid w:val="0DE644E2"/>
    <w:rsid w:val="0DF92BCD"/>
    <w:rsid w:val="0EA20A1D"/>
    <w:rsid w:val="0EDD4E67"/>
    <w:rsid w:val="0F8C560E"/>
    <w:rsid w:val="109623FC"/>
    <w:rsid w:val="115669E5"/>
    <w:rsid w:val="12076AA8"/>
    <w:rsid w:val="127F268C"/>
    <w:rsid w:val="12EB0E1F"/>
    <w:rsid w:val="131571A6"/>
    <w:rsid w:val="132D0B6F"/>
    <w:rsid w:val="13951A5A"/>
    <w:rsid w:val="14013E2C"/>
    <w:rsid w:val="14C91699"/>
    <w:rsid w:val="152D6ACE"/>
    <w:rsid w:val="1608761E"/>
    <w:rsid w:val="16A56672"/>
    <w:rsid w:val="17BC1FD5"/>
    <w:rsid w:val="19663E54"/>
    <w:rsid w:val="19697858"/>
    <w:rsid w:val="197736B4"/>
    <w:rsid w:val="199A66F3"/>
    <w:rsid w:val="1CA155DC"/>
    <w:rsid w:val="1E350A7F"/>
    <w:rsid w:val="1EB146E5"/>
    <w:rsid w:val="212626DE"/>
    <w:rsid w:val="21B951F6"/>
    <w:rsid w:val="22265B41"/>
    <w:rsid w:val="22424C28"/>
    <w:rsid w:val="22B304A2"/>
    <w:rsid w:val="22EF28FF"/>
    <w:rsid w:val="22F87911"/>
    <w:rsid w:val="231552E7"/>
    <w:rsid w:val="24E27BA5"/>
    <w:rsid w:val="288051C0"/>
    <w:rsid w:val="2926558D"/>
    <w:rsid w:val="29363E49"/>
    <w:rsid w:val="29731C35"/>
    <w:rsid w:val="29C50912"/>
    <w:rsid w:val="29DC7860"/>
    <w:rsid w:val="2A7B5844"/>
    <w:rsid w:val="2A861E03"/>
    <w:rsid w:val="2AF950F8"/>
    <w:rsid w:val="2BC14456"/>
    <w:rsid w:val="2BE42B24"/>
    <w:rsid w:val="2C7A742A"/>
    <w:rsid w:val="2CA611A5"/>
    <w:rsid w:val="2CA77021"/>
    <w:rsid w:val="2DB96830"/>
    <w:rsid w:val="2DC56313"/>
    <w:rsid w:val="2EB97FD5"/>
    <w:rsid w:val="2ED45CD1"/>
    <w:rsid w:val="2F29171D"/>
    <w:rsid w:val="2F5F53B0"/>
    <w:rsid w:val="2FAA49BB"/>
    <w:rsid w:val="30B0305A"/>
    <w:rsid w:val="32A3227D"/>
    <w:rsid w:val="32B57038"/>
    <w:rsid w:val="342D14C8"/>
    <w:rsid w:val="3441215B"/>
    <w:rsid w:val="34EE6882"/>
    <w:rsid w:val="34F934DA"/>
    <w:rsid w:val="35075266"/>
    <w:rsid w:val="36130AF2"/>
    <w:rsid w:val="36916F15"/>
    <w:rsid w:val="36E23A98"/>
    <w:rsid w:val="36EE430B"/>
    <w:rsid w:val="372C2014"/>
    <w:rsid w:val="374C0305"/>
    <w:rsid w:val="37665605"/>
    <w:rsid w:val="3779795F"/>
    <w:rsid w:val="381A127A"/>
    <w:rsid w:val="382768F3"/>
    <w:rsid w:val="393A62F6"/>
    <w:rsid w:val="39DA427D"/>
    <w:rsid w:val="39E525BC"/>
    <w:rsid w:val="3B860C29"/>
    <w:rsid w:val="3BDA2328"/>
    <w:rsid w:val="3CCE54AD"/>
    <w:rsid w:val="3E0C3793"/>
    <w:rsid w:val="3F292675"/>
    <w:rsid w:val="3F3976C5"/>
    <w:rsid w:val="3FDD58F5"/>
    <w:rsid w:val="3FF916C4"/>
    <w:rsid w:val="40155556"/>
    <w:rsid w:val="40846448"/>
    <w:rsid w:val="40B27F1F"/>
    <w:rsid w:val="41A1053D"/>
    <w:rsid w:val="41DA045D"/>
    <w:rsid w:val="45511F97"/>
    <w:rsid w:val="459C383C"/>
    <w:rsid w:val="46B50B18"/>
    <w:rsid w:val="477B6573"/>
    <w:rsid w:val="47DA4CFB"/>
    <w:rsid w:val="482C5BDD"/>
    <w:rsid w:val="49C37CD8"/>
    <w:rsid w:val="49D43828"/>
    <w:rsid w:val="4A2D7EC1"/>
    <w:rsid w:val="4A5E56BC"/>
    <w:rsid w:val="4A826011"/>
    <w:rsid w:val="4AD10217"/>
    <w:rsid w:val="4B847C13"/>
    <w:rsid w:val="4C925C1E"/>
    <w:rsid w:val="4DCB3D4B"/>
    <w:rsid w:val="4DDC3693"/>
    <w:rsid w:val="4E5B14AE"/>
    <w:rsid w:val="4E6A3ADD"/>
    <w:rsid w:val="4E8B6E25"/>
    <w:rsid w:val="4ED057B2"/>
    <w:rsid w:val="503D1165"/>
    <w:rsid w:val="507D384C"/>
    <w:rsid w:val="50CF43B6"/>
    <w:rsid w:val="51184F30"/>
    <w:rsid w:val="51F37227"/>
    <w:rsid w:val="524376E0"/>
    <w:rsid w:val="52AD0ADE"/>
    <w:rsid w:val="53114F4E"/>
    <w:rsid w:val="54297850"/>
    <w:rsid w:val="542A04DF"/>
    <w:rsid w:val="54364132"/>
    <w:rsid w:val="54515C04"/>
    <w:rsid w:val="54F4300B"/>
    <w:rsid w:val="55EF25E8"/>
    <w:rsid w:val="56043362"/>
    <w:rsid w:val="56CE6C96"/>
    <w:rsid w:val="56FF7E1F"/>
    <w:rsid w:val="5744739C"/>
    <w:rsid w:val="588B4A7B"/>
    <w:rsid w:val="58B5704C"/>
    <w:rsid w:val="59614AA0"/>
    <w:rsid w:val="59EC74DC"/>
    <w:rsid w:val="5AB34CC6"/>
    <w:rsid w:val="5AC20293"/>
    <w:rsid w:val="5C116934"/>
    <w:rsid w:val="5CD83A24"/>
    <w:rsid w:val="5D1132CF"/>
    <w:rsid w:val="5D911C2A"/>
    <w:rsid w:val="5DFD41A5"/>
    <w:rsid w:val="5FE631FF"/>
    <w:rsid w:val="602012C0"/>
    <w:rsid w:val="62A01AB9"/>
    <w:rsid w:val="632053DA"/>
    <w:rsid w:val="639D6951"/>
    <w:rsid w:val="6533072F"/>
    <w:rsid w:val="65806CC6"/>
    <w:rsid w:val="666909E2"/>
    <w:rsid w:val="666D043A"/>
    <w:rsid w:val="672160E5"/>
    <w:rsid w:val="68167664"/>
    <w:rsid w:val="68271553"/>
    <w:rsid w:val="692749E9"/>
    <w:rsid w:val="69AA4151"/>
    <w:rsid w:val="69E35456"/>
    <w:rsid w:val="6AA3608B"/>
    <w:rsid w:val="6AD66478"/>
    <w:rsid w:val="6BF42E03"/>
    <w:rsid w:val="6CDF7AC7"/>
    <w:rsid w:val="6DF8616E"/>
    <w:rsid w:val="6E4F76A6"/>
    <w:rsid w:val="6E613EE0"/>
    <w:rsid w:val="6FB91B69"/>
    <w:rsid w:val="6FD4745B"/>
    <w:rsid w:val="6FFA402C"/>
    <w:rsid w:val="70132451"/>
    <w:rsid w:val="72E27545"/>
    <w:rsid w:val="73A71133"/>
    <w:rsid w:val="73AC0790"/>
    <w:rsid w:val="77582891"/>
    <w:rsid w:val="78421BDF"/>
    <w:rsid w:val="796B52E8"/>
    <w:rsid w:val="7A644F11"/>
    <w:rsid w:val="7ABE354B"/>
    <w:rsid w:val="7AEC5351"/>
    <w:rsid w:val="7B36059A"/>
    <w:rsid w:val="7B422360"/>
    <w:rsid w:val="7BDD1FEC"/>
    <w:rsid w:val="7BE57BD4"/>
    <w:rsid w:val="7C3531A4"/>
    <w:rsid w:val="7C544D3B"/>
    <w:rsid w:val="7D223065"/>
    <w:rsid w:val="7DC00638"/>
    <w:rsid w:val="7DC32787"/>
    <w:rsid w:val="7DD64085"/>
    <w:rsid w:val="7F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25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9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9">
    <w:name w:val="annotation subject"/>
    <w:basedOn w:val="2"/>
    <w:next w:val="2"/>
    <w:link w:val="28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Comment Text Char"/>
    <w:basedOn w:val="12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Date Char"/>
    <w:basedOn w:val="12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Balloon Text Char"/>
    <w:basedOn w:val="12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Footer Char"/>
    <w:basedOn w:val="12"/>
    <w:link w:val="5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8">
    <w:name w:val="Header Char"/>
    <w:basedOn w:val="12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Title Char"/>
    <w:basedOn w:val="12"/>
    <w:link w:val="8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font31"/>
    <w:basedOn w:val="12"/>
    <w:qFormat/>
    <w:uiPriority w:val="99"/>
    <w:rPr>
      <w:rFonts w:ascii="宋体" w:hAnsi="宋体" w:eastAsia="宋体" w:cs="宋体"/>
      <w:color w:val="0070C0"/>
      <w:sz w:val="22"/>
      <w:szCs w:val="22"/>
      <w:u w:val="none"/>
    </w:rPr>
  </w:style>
  <w:style w:type="character" w:customStyle="1" w:styleId="21">
    <w:name w:val="font21"/>
    <w:basedOn w:val="12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12"/>
    <w:qFormat/>
    <w:uiPriority w:val="99"/>
    <w:rPr>
      <w:rFonts w:ascii="font-weight : 400" w:hAnsi="font-weight : 400" w:cs="font-weight : 400"/>
      <w:color w:val="000000"/>
      <w:sz w:val="22"/>
      <w:szCs w:val="22"/>
      <w:u w:val="none"/>
    </w:rPr>
  </w:style>
  <w:style w:type="character" w:customStyle="1" w:styleId="23">
    <w:name w:val="font71"/>
    <w:basedOn w:val="12"/>
    <w:qFormat/>
    <w:uiPriority w:val="99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41"/>
    <w:basedOn w:val="12"/>
    <w:qFormat/>
    <w:uiPriority w:val="99"/>
    <w:rPr>
      <w:rFonts w:ascii="宋体" w:hAnsi="宋体" w:eastAsia="宋体" w:cs="宋体"/>
      <w:b/>
      <w:color w:val="FF0000"/>
      <w:sz w:val="22"/>
      <w:szCs w:val="22"/>
      <w:u w:val="none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character" w:customStyle="1" w:styleId="26">
    <w:name w:val="font11"/>
    <w:basedOn w:val="12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27">
    <w:name w:val="列出段落2"/>
    <w:basedOn w:val="1"/>
    <w:qFormat/>
    <w:uiPriority w:val="99"/>
    <w:pPr>
      <w:ind w:firstLine="420" w:firstLineChars="200"/>
    </w:pPr>
  </w:style>
  <w:style w:type="character" w:customStyle="1" w:styleId="28">
    <w:name w:val="Comment Subject Char"/>
    <w:basedOn w:val="14"/>
    <w:link w:val="9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428</Words>
  <Characters>2440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2016-12-28T07:28:00Z</dcterms:created>
  <dc:creator>Administrator</dc:creator>
  <cp:lastModifiedBy>Sue.✨</cp:lastModifiedBy>
  <cp:lastPrinted>2017-09-13T06:50:00Z</cp:lastPrinted>
  <dcterms:modified xsi:type="dcterms:W3CDTF">2019-09-04T03:12:29Z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